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4C" w:rsidRDefault="00F5684C" w:rsidP="008633D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5684C" w:rsidRPr="0029434C" w:rsidRDefault="00F5684C" w:rsidP="00E160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34C">
        <w:rPr>
          <w:rFonts w:ascii="Times New Roman" w:hAnsi="Times New Roman" w:cs="Times New Roman"/>
          <w:b/>
          <w:sz w:val="28"/>
          <w:szCs w:val="28"/>
        </w:rPr>
        <w:t xml:space="preserve">Положение об олимпиаде </w:t>
      </w:r>
    </w:p>
    <w:p w:rsidR="00F5684C" w:rsidRPr="0029434C" w:rsidRDefault="00F5684C" w:rsidP="00E160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34C">
        <w:rPr>
          <w:rFonts w:ascii="Times New Roman" w:hAnsi="Times New Roman" w:cs="Times New Roman"/>
          <w:b/>
          <w:sz w:val="28"/>
          <w:szCs w:val="28"/>
        </w:rPr>
        <w:t>по английскому языку среди ОУ СПО РС (Я), 2011-2012 уч.г.</w:t>
      </w:r>
    </w:p>
    <w:p w:rsidR="00F5684C" w:rsidRPr="0029434C" w:rsidRDefault="00F5684C" w:rsidP="00E1569D">
      <w:pPr>
        <w:rPr>
          <w:rFonts w:ascii="Times New Roman" w:hAnsi="Times New Roman" w:cs="Times New Roman"/>
          <w:b/>
        </w:rPr>
      </w:pPr>
    </w:p>
    <w:p w:rsidR="00F5684C" w:rsidRPr="0029434C" w:rsidRDefault="00F5684C" w:rsidP="00E1569D">
      <w:pPr>
        <w:rPr>
          <w:rFonts w:ascii="Times New Roman" w:hAnsi="Times New Roman" w:cs="Times New Roman"/>
          <w:b/>
        </w:rPr>
      </w:pPr>
    </w:p>
    <w:p w:rsidR="00F5684C" w:rsidRPr="0029434C" w:rsidRDefault="00F5684C" w:rsidP="00314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4C">
        <w:rPr>
          <w:rFonts w:ascii="Times New Roman" w:hAnsi="Times New Roman" w:cs="Times New Roman"/>
          <w:b/>
          <w:sz w:val="24"/>
          <w:szCs w:val="24"/>
        </w:rPr>
        <w:t xml:space="preserve">Время проведения:  </w:t>
      </w:r>
    </w:p>
    <w:p w:rsidR="00F5684C" w:rsidRPr="0029434C" w:rsidRDefault="00F5684C" w:rsidP="00314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 xml:space="preserve">16 марта 2012 года. </w:t>
      </w:r>
    </w:p>
    <w:p w:rsidR="00F5684C" w:rsidRPr="0029434C" w:rsidRDefault="00F5684C" w:rsidP="007C1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Регистрация участников с 9 часов. Холл актового зала ЯКСЭ, 2 этаж.</w:t>
      </w:r>
    </w:p>
    <w:p w:rsidR="00F5684C" w:rsidRPr="0029434C" w:rsidRDefault="00F5684C" w:rsidP="007C1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Открытие олимпиады 10 часов. Актовый зал ЯКСЭ, 2 этаж.</w:t>
      </w:r>
    </w:p>
    <w:p w:rsidR="00F5684C" w:rsidRPr="0029434C" w:rsidRDefault="00F5684C" w:rsidP="007C1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Олимпиада по грамматике и страноведению: 10:30 (305 ауд.)</w:t>
      </w:r>
    </w:p>
    <w:p w:rsidR="00F5684C" w:rsidRPr="0029434C" w:rsidRDefault="00F5684C" w:rsidP="007C1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Аспект – говорение: Монологическая речь: 10:30 (203 ауд.)</w:t>
      </w:r>
    </w:p>
    <w:p w:rsidR="00F5684C" w:rsidRPr="0029434C" w:rsidRDefault="00F5684C" w:rsidP="007C1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Аспект – говорение: Диалогическая речь: 10:30 (211 ауд.)</w:t>
      </w: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4C" w:rsidRPr="0029434C" w:rsidRDefault="00F5684C" w:rsidP="007C18C0">
      <w:p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9434C">
        <w:rPr>
          <w:rFonts w:ascii="Times New Roman" w:hAnsi="Times New Roman" w:cs="Times New Roman"/>
          <w:sz w:val="24"/>
          <w:szCs w:val="24"/>
        </w:rPr>
        <w:t>Якутский колледж связи и энергетики им. П.И. Дудкина, ул. Петра Алексеева 25, тел. 42-25-06 (приемная)</w:t>
      </w: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4C" w:rsidRPr="0029434C" w:rsidRDefault="00F5684C" w:rsidP="007C18C0">
      <w:p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5684C" w:rsidRPr="0029434C" w:rsidRDefault="00F5684C" w:rsidP="007C18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Повышение мотивации к изучению английского языка.</w:t>
      </w:r>
    </w:p>
    <w:p w:rsidR="00F5684C" w:rsidRPr="0029434C" w:rsidRDefault="00F5684C" w:rsidP="007C18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Развитие творческого потенциала студентов и преподавателей ОУ СПО.</w:t>
      </w:r>
    </w:p>
    <w:p w:rsidR="00F5684C" w:rsidRPr="0029434C" w:rsidRDefault="00F5684C" w:rsidP="007C18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Развитие коммуникативной культуры студентов.</w:t>
      </w: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4C">
        <w:rPr>
          <w:rFonts w:ascii="Times New Roman" w:hAnsi="Times New Roman" w:cs="Times New Roman"/>
          <w:b/>
          <w:sz w:val="24"/>
          <w:szCs w:val="24"/>
        </w:rPr>
        <w:t>Олимпиада проводится по базовому уровню.</w:t>
      </w: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4C" w:rsidRPr="0029434C" w:rsidRDefault="00F5684C" w:rsidP="007C18C0">
      <w:p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</w:p>
    <w:p w:rsidR="00F5684C" w:rsidRPr="0029434C" w:rsidRDefault="00F5684C" w:rsidP="007C18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 xml:space="preserve">Команды ОУ СПО РС (Я), в которых ведется преподавание английского языка как общегуманитарной дисциплины (базовый уровень). </w:t>
      </w:r>
    </w:p>
    <w:p w:rsidR="00F5684C" w:rsidRPr="0029434C" w:rsidRDefault="00F5684C" w:rsidP="007C18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Команда состоит из четырех человек: 1 студент участвует по аспекту «Грамматика», 3 студента участвуют по аспекту «Говорение»:</w:t>
      </w:r>
    </w:p>
    <w:p w:rsidR="00F5684C" w:rsidRPr="0029434C" w:rsidRDefault="00F5684C" w:rsidP="007C18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 xml:space="preserve">а) монологическая речь и собеседование на заданную тему – участвует 1 студент. </w:t>
      </w:r>
    </w:p>
    <w:p w:rsidR="00F5684C" w:rsidRPr="0029434C" w:rsidRDefault="00F5684C" w:rsidP="007C18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 xml:space="preserve">б) диалогическая речь на заданную тему – участвуют 2 студента. </w:t>
      </w: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4C">
        <w:rPr>
          <w:rFonts w:ascii="Times New Roman" w:hAnsi="Times New Roman" w:cs="Times New Roman"/>
          <w:b/>
          <w:sz w:val="24"/>
          <w:szCs w:val="24"/>
        </w:rPr>
        <w:t xml:space="preserve">Олимпиада проводится в 2 тура: </w:t>
      </w: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4C" w:rsidRPr="0029434C" w:rsidRDefault="00F5684C" w:rsidP="007C18C0">
      <w:p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b/>
          <w:sz w:val="24"/>
          <w:szCs w:val="24"/>
        </w:rPr>
        <w:t>Первый тур</w:t>
      </w:r>
      <w:r w:rsidRPr="0029434C">
        <w:rPr>
          <w:rFonts w:ascii="Times New Roman" w:hAnsi="Times New Roman" w:cs="Times New Roman"/>
          <w:sz w:val="24"/>
          <w:szCs w:val="24"/>
        </w:rPr>
        <w:t xml:space="preserve"> – аспект «Грамматика»: тест выполняется на компьютере (60 минут).</w:t>
      </w:r>
    </w:p>
    <w:p w:rsidR="00F5684C" w:rsidRPr="0029434C" w:rsidRDefault="00F5684C" w:rsidP="007C18C0">
      <w:p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Тест по аспекту «Грамматика» составляется на основе примерной программы дисциплины «Иностранный язык» для образовательных учреждений среднего профессионального образования в соответствии с ГОСТ к уровню подготовки выпускника для специальностей и включает вопросы по страноведению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4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84C" w:rsidRPr="0029434C" w:rsidRDefault="00F5684C" w:rsidP="007C18C0">
      <w:p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  <w:u w:val="single"/>
        </w:rPr>
        <w:t xml:space="preserve">Базовый уровень. </w:t>
      </w:r>
      <w:r w:rsidRPr="0029434C">
        <w:rPr>
          <w:rFonts w:ascii="Times New Roman" w:hAnsi="Times New Roman" w:cs="Times New Roman"/>
          <w:sz w:val="24"/>
          <w:szCs w:val="24"/>
        </w:rPr>
        <w:t xml:space="preserve">Существительные. Артикли. Местоимения. Прилагательные. Предлоги. Модальные глаголы. Активный залог (времена группы </w:t>
      </w:r>
      <w:r w:rsidRPr="0029434C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29434C">
        <w:rPr>
          <w:rFonts w:ascii="Times New Roman" w:hAnsi="Times New Roman" w:cs="Times New Roman"/>
          <w:sz w:val="24"/>
          <w:szCs w:val="24"/>
        </w:rPr>
        <w:t xml:space="preserve">, </w:t>
      </w:r>
      <w:r w:rsidRPr="0029434C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29434C">
        <w:rPr>
          <w:rFonts w:ascii="Times New Roman" w:hAnsi="Times New Roman" w:cs="Times New Roman"/>
          <w:sz w:val="24"/>
          <w:szCs w:val="24"/>
        </w:rPr>
        <w:t xml:space="preserve">, </w:t>
      </w:r>
      <w:r w:rsidRPr="0029434C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29434C">
        <w:rPr>
          <w:rFonts w:ascii="Times New Roman" w:hAnsi="Times New Roman" w:cs="Times New Roman"/>
          <w:sz w:val="24"/>
          <w:szCs w:val="24"/>
        </w:rPr>
        <w:t xml:space="preserve">). Пассивный залог (времена группы </w:t>
      </w:r>
      <w:r w:rsidRPr="0029434C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29434C">
        <w:rPr>
          <w:rFonts w:ascii="Times New Roman" w:hAnsi="Times New Roman" w:cs="Times New Roman"/>
          <w:sz w:val="24"/>
          <w:szCs w:val="24"/>
        </w:rPr>
        <w:t xml:space="preserve">).  Придаточные предложения  времени и условия. </w:t>
      </w: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4C" w:rsidRPr="0029434C" w:rsidRDefault="00F5684C" w:rsidP="007C18C0">
      <w:p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b/>
          <w:sz w:val="24"/>
          <w:szCs w:val="24"/>
        </w:rPr>
        <w:t xml:space="preserve">Второй тур – </w:t>
      </w:r>
      <w:r>
        <w:rPr>
          <w:rFonts w:ascii="Times New Roman" w:hAnsi="Times New Roman" w:cs="Times New Roman"/>
          <w:sz w:val="24"/>
          <w:szCs w:val="24"/>
        </w:rPr>
        <w:t>аспект «Говорение».</w:t>
      </w:r>
    </w:p>
    <w:p w:rsidR="00F5684C" w:rsidRPr="0029434C" w:rsidRDefault="00F5684C" w:rsidP="007C18C0">
      <w:p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а) Монологическая речь и собеседование по заданным темам (по жребию). Участвует 1 студент.</w:t>
      </w:r>
    </w:p>
    <w:p w:rsidR="00F5684C" w:rsidRPr="0029434C" w:rsidRDefault="00F5684C" w:rsidP="007C18C0">
      <w:p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б) Диалогическая речь по заданным темам (по жребию). Участву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434C">
        <w:rPr>
          <w:rFonts w:ascii="Times New Roman" w:hAnsi="Times New Roman" w:cs="Times New Roman"/>
          <w:sz w:val="24"/>
          <w:szCs w:val="24"/>
        </w:rPr>
        <w:t>т 2 студента.</w:t>
      </w: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4C">
        <w:rPr>
          <w:rFonts w:ascii="Times New Roman" w:hAnsi="Times New Roman" w:cs="Times New Roman"/>
          <w:b/>
          <w:sz w:val="24"/>
          <w:szCs w:val="24"/>
        </w:rPr>
        <w:t>Тематика олимпиадных заданий, аспект «Говорение».</w:t>
      </w: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4C" w:rsidRPr="0029434C" w:rsidRDefault="00F5684C" w:rsidP="007C18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434C">
        <w:rPr>
          <w:rFonts w:ascii="Times New Roman" w:hAnsi="Times New Roman" w:cs="Times New Roman"/>
          <w:sz w:val="24"/>
          <w:szCs w:val="24"/>
          <w:lang w:val="en-US"/>
        </w:rPr>
        <w:t>Learning the English language.</w:t>
      </w:r>
    </w:p>
    <w:p w:rsidR="00F5684C" w:rsidRPr="0029434C" w:rsidRDefault="00F5684C" w:rsidP="007C18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434C">
        <w:rPr>
          <w:rFonts w:ascii="Times New Roman" w:hAnsi="Times New Roman" w:cs="Times New Roman"/>
          <w:sz w:val="24"/>
          <w:szCs w:val="24"/>
          <w:lang w:val="en-US"/>
        </w:rPr>
        <w:t>My future profession.</w:t>
      </w:r>
    </w:p>
    <w:p w:rsidR="00F5684C" w:rsidRPr="0029434C" w:rsidRDefault="00F5684C" w:rsidP="007C18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434C">
        <w:rPr>
          <w:rFonts w:ascii="Times New Roman" w:hAnsi="Times New Roman" w:cs="Times New Roman"/>
          <w:sz w:val="24"/>
          <w:szCs w:val="24"/>
          <w:lang w:val="en-US"/>
        </w:rPr>
        <w:t>English speaking countries.</w:t>
      </w:r>
    </w:p>
    <w:p w:rsidR="00F5684C" w:rsidRPr="0029434C" w:rsidRDefault="00F5684C" w:rsidP="007C18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434C">
        <w:rPr>
          <w:rFonts w:ascii="Times New Roman" w:hAnsi="Times New Roman" w:cs="Times New Roman"/>
          <w:sz w:val="24"/>
          <w:szCs w:val="24"/>
          <w:lang w:val="en-US"/>
        </w:rPr>
        <w:t>Sport in Yakutia.</w:t>
      </w:r>
    </w:p>
    <w:p w:rsidR="00F5684C" w:rsidRPr="0029434C" w:rsidRDefault="00F5684C" w:rsidP="007C18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434C">
        <w:rPr>
          <w:rFonts w:ascii="Times New Roman" w:hAnsi="Times New Roman" w:cs="Times New Roman"/>
          <w:sz w:val="24"/>
          <w:szCs w:val="24"/>
          <w:lang w:val="en-US"/>
        </w:rPr>
        <w:t>New Technologies – pro and contra.</w:t>
      </w:r>
    </w:p>
    <w:p w:rsidR="00F5684C" w:rsidRPr="0029434C" w:rsidRDefault="00F5684C" w:rsidP="007C18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434C">
        <w:rPr>
          <w:rFonts w:ascii="Times New Roman" w:hAnsi="Times New Roman" w:cs="Times New Roman"/>
          <w:sz w:val="24"/>
          <w:szCs w:val="24"/>
          <w:lang w:val="en-US"/>
        </w:rPr>
        <w:t>Welcome to Yakutia.</w:t>
      </w:r>
    </w:p>
    <w:p w:rsidR="00F5684C" w:rsidRPr="0029434C" w:rsidRDefault="00F5684C" w:rsidP="007C18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434C">
        <w:rPr>
          <w:rFonts w:ascii="Times New Roman" w:hAnsi="Times New Roman" w:cs="Times New Roman"/>
          <w:sz w:val="24"/>
          <w:szCs w:val="24"/>
          <w:lang w:val="en-US"/>
        </w:rPr>
        <w:t>Books in our life.</w:t>
      </w:r>
    </w:p>
    <w:p w:rsidR="00F5684C" w:rsidRPr="0029434C" w:rsidRDefault="00F5684C" w:rsidP="007C18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434C">
        <w:rPr>
          <w:rFonts w:ascii="Times New Roman" w:hAnsi="Times New Roman" w:cs="Times New Roman"/>
          <w:sz w:val="24"/>
          <w:szCs w:val="24"/>
        </w:rPr>
        <w:t>С</w:t>
      </w:r>
      <w:r w:rsidRPr="0029434C">
        <w:rPr>
          <w:rFonts w:ascii="Times New Roman" w:hAnsi="Times New Roman" w:cs="Times New Roman"/>
          <w:sz w:val="24"/>
          <w:szCs w:val="24"/>
          <w:lang w:val="en-US"/>
        </w:rPr>
        <w:t>ustoms and  traditions in Yakutia.</w:t>
      </w:r>
    </w:p>
    <w:p w:rsidR="00F5684C" w:rsidRPr="0029434C" w:rsidRDefault="00F5684C" w:rsidP="007C18C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84C" w:rsidRPr="0029434C" w:rsidRDefault="00F5684C" w:rsidP="007C18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i/>
          <w:sz w:val="24"/>
          <w:szCs w:val="24"/>
        </w:rPr>
        <w:t xml:space="preserve">Примечания: </w:t>
      </w:r>
      <w:r w:rsidRPr="0029434C">
        <w:rPr>
          <w:rFonts w:ascii="Times New Roman" w:hAnsi="Times New Roman" w:cs="Times New Roman"/>
          <w:sz w:val="24"/>
          <w:szCs w:val="24"/>
        </w:rPr>
        <w:t xml:space="preserve">Один студент принимает участие только в одном виде конкурса. </w:t>
      </w: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4C">
        <w:rPr>
          <w:rFonts w:ascii="Times New Roman" w:hAnsi="Times New Roman" w:cs="Times New Roman"/>
          <w:b/>
          <w:sz w:val="24"/>
          <w:szCs w:val="24"/>
        </w:rPr>
        <w:t xml:space="preserve">Оценивание.  </w:t>
      </w:r>
    </w:p>
    <w:p w:rsidR="00F5684C" w:rsidRPr="0029434C" w:rsidRDefault="00F5684C" w:rsidP="007C18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Аспект «Грамматика» 60 заданий (максимум 60 баллов)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84C" w:rsidRPr="0029434C" w:rsidRDefault="00F5684C" w:rsidP="007C18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Аспект «Говорение» (монологическая речь, диалогическая речь) оценивается по 5-бальной системе независимым жюри из числа преподавателей СВФУ и средних школ г. Якутска.</w:t>
      </w: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4C"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 xml:space="preserve">Команды победители определяются исходя из количества баллов, набранных во всех конкурсах, и награждаются дипломами </w:t>
      </w:r>
      <w:r w:rsidRPr="002943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434C">
        <w:rPr>
          <w:rFonts w:ascii="Times New Roman" w:hAnsi="Times New Roman" w:cs="Times New Roman"/>
          <w:sz w:val="24"/>
          <w:szCs w:val="24"/>
        </w:rPr>
        <w:t xml:space="preserve">, </w:t>
      </w:r>
      <w:r w:rsidRPr="002943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434C">
        <w:rPr>
          <w:rFonts w:ascii="Times New Roman" w:hAnsi="Times New Roman" w:cs="Times New Roman"/>
          <w:sz w:val="24"/>
          <w:szCs w:val="24"/>
        </w:rPr>
        <w:t xml:space="preserve">, </w:t>
      </w:r>
      <w:r w:rsidRPr="002943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9434C">
        <w:rPr>
          <w:rFonts w:ascii="Times New Roman" w:hAnsi="Times New Roman" w:cs="Times New Roman"/>
          <w:sz w:val="24"/>
          <w:szCs w:val="24"/>
        </w:rPr>
        <w:t xml:space="preserve"> степени Совета директоров ОУ СПО. Участники олимпиады награждаются по следующим номинациям:  </w:t>
      </w:r>
    </w:p>
    <w:p w:rsidR="00F5684C" w:rsidRPr="0029434C" w:rsidRDefault="00F5684C" w:rsidP="007C18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Лучший знаток грамматики и страноведения.</w:t>
      </w:r>
    </w:p>
    <w:p w:rsidR="00F5684C" w:rsidRPr="0029434C" w:rsidRDefault="00F5684C" w:rsidP="007C18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За лучшее владение английским языком.</w:t>
      </w:r>
    </w:p>
    <w:p w:rsidR="00F5684C" w:rsidRPr="0029434C" w:rsidRDefault="00F5684C" w:rsidP="007C18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Лучшая пара по ситуативным диалогам.</w:t>
      </w: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4C" w:rsidRPr="0029434C" w:rsidRDefault="00F5684C" w:rsidP="007C18C0">
      <w:p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b/>
          <w:sz w:val="24"/>
          <w:szCs w:val="24"/>
        </w:rPr>
        <w:t xml:space="preserve">Внеконкурсная программа: </w:t>
      </w:r>
    </w:p>
    <w:p w:rsidR="00F5684C" w:rsidRPr="0029434C" w:rsidRDefault="00F5684C" w:rsidP="007C18C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Электронные визитки учебных заведений (2-3 минуты) на английском языке во время открытия олимпиады по английскому языку среди ОУ СПО.</w:t>
      </w:r>
    </w:p>
    <w:p w:rsidR="00F5684C" w:rsidRPr="0029434C" w:rsidRDefault="00F5684C" w:rsidP="007C18C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Просмотр кинофильма на английском языке в перерыве.</w:t>
      </w:r>
    </w:p>
    <w:p w:rsidR="00F5684C" w:rsidRPr="0029434C" w:rsidRDefault="00F5684C" w:rsidP="007C18C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Музыкальный поздравительный номер (инсценировки, песни, танцы) на английском языке от команды ОУ СПО на торжественное закрытие олимпиады.</w:t>
      </w:r>
    </w:p>
    <w:p w:rsidR="00F5684C" w:rsidRPr="0029434C" w:rsidRDefault="00F5684C" w:rsidP="007C1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84C" w:rsidRPr="0029434C" w:rsidRDefault="00F5684C" w:rsidP="007C1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4C">
        <w:rPr>
          <w:rFonts w:ascii="Times New Roman" w:hAnsi="Times New Roman" w:cs="Times New Roman"/>
          <w:b/>
          <w:sz w:val="24"/>
          <w:szCs w:val="24"/>
        </w:rPr>
        <w:t>Организационные требования к командам-участницам.</w:t>
      </w:r>
    </w:p>
    <w:p w:rsidR="00F5684C" w:rsidRPr="0029434C" w:rsidRDefault="00F5684C" w:rsidP="007C1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 xml:space="preserve">Заявку на участие в олимпиаде  предоставить до 10 марта </w:t>
      </w:r>
      <w:smartTag w:uri="urn:schemas-microsoft-com:office:smarttags" w:element="metricconverter">
        <w:smartTagPr>
          <w:attr w:name="ProductID" w:val="2012 г"/>
        </w:smartTagPr>
        <w:r w:rsidRPr="0029434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9434C">
        <w:rPr>
          <w:rFonts w:ascii="Times New Roman" w:hAnsi="Times New Roman" w:cs="Times New Roman"/>
          <w:sz w:val="24"/>
          <w:szCs w:val="24"/>
        </w:rPr>
        <w:t>. В заявке указать, какой поздравительный номер будет представлен (Приложение 1).</w:t>
      </w:r>
    </w:p>
    <w:p w:rsidR="00F5684C" w:rsidRPr="0029434C" w:rsidRDefault="00F5684C" w:rsidP="007C1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Внести в призовой фонд по 300 рублей за каждого участника на расчетный счет ЯКСЭ  (см. Приложение 2)</w:t>
      </w:r>
      <w:r w:rsidRPr="00294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434C">
        <w:rPr>
          <w:rFonts w:ascii="Times New Roman" w:hAnsi="Times New Roman" w:cs="Times New Roman"/>
          <w:sz w:val="24"/>
          <w:szCs w:val="24"/>
        </w:rPr>
        <w:t xml:space="preserve">до 10 марта </w:t>
      </w:r>
      <w:smartTag w:uri="urn:schemas-microsoft-com:office:smarttags" w:element="metricconverter">
        <w:smartTagPr>
          <w:attr w:name="ProductID" w:val="2012 г"/>
        </w:smartTagPr>
        <w:r w:rsidRPr="0029434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943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5684C" w:rsidRPr="0029434C" w:rsidRDefault="00F5684C" w:rsidP="007C1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 xml:space="preserve">Визитки учебных заведений (электронные презентации или видеоролики) предоставить организаторам на электронных носителях или отправить на электронный адрес   </w:t>
      </w:r>
      <w:r w:rsidRPr="0029434C">
        <w:rPr>
          <w:rFonts w:ascii="Times New Roman" w:hAnsi="Times New Roman" w:cs="Times New Roman"/>
          <w:sz w:val="24"/>
          <w:szCs w:val="24"/>
          <w:u w:val="single"/>
          <w:lang w:val="en-US"/>
        </w:rPr>
        <w:t>yaktsit</w:t>
      </w:r>
      <w:r w:rsidRPr="0029434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29434C">
        <w:rPr>
          <w:rFonts w:ascii="Times New Roman" w:hAnsi="Times New Roman" w:cs="Times New Roman"/>
          <w:sz w:val="24"/>
          <w:szCs w:val="24"/>
          <w:u w:val="single"/>
          <w:lang w:val="en-US"/>
        </w:rPr>
        <w:t>metodist</w:t>
      </w:r>
      <w:r w:rsidRPr="0029434C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29434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29434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9434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29434C">
        <w:rPr>
          <w:rFonts w:ascii="Times New Roman" w:hAnsi="Times New Roman" w:cs="Times New Roman"/>
          <w:sz w:val="24"/>
          <w:szCs w:val="24"/>
        </w:rPr>
        <w:t xml:space="preserve">    до 13.03.2012 г.  </w:t>
      </w:r>
    </w:p>
    <w:p w:rsidR="00F5684C" w:rsidRPr="0029434C" w:rsidRDefault="00F5684C" w:rsidP="007C1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4"/>
          <w:szCs w:val="24"/>
        </w:rPr>
        <w:t>Участникам иметь при себе студенческие билеты.</w:t>
      </w:r>
    </w:p>
    <w:p w:rsidR="00F5684C" w:rsidRPr="0029434C" w:rsidRDefault="00F5684C" w:rsidP="00887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84C" w:rsidRDefault="00F5684C" w:rsidP="00887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8 924 596 5665 Васильева Елизавета Алексеевна </w:t>
      </w:r>
    </w:p>
    <w:p w:rsidR="00F5684C" w:rsidRPr="0029434C" w:rsidRDefault="00F5684C" w:rsidP="00887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8 924 867 0977 Макарова Сардана Михайловна</w:t>
      </w:r>
    </w:p>
    <w:p w:rsidR="00F5684C" w:rsidRPr="0029434C" w:rsidRDefault="00F5684C" w:rsidP="00887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84C" w:rsidRPr="0029434C" w:rsidRDefault="00F5684C" w:rsidP="00887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84C" w:rsidRPr="0029434C" w:rsidRDefault="00F5684C" w:rsidP="00887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84C" w:rsidRPr="0029434C" w:rsidRDefault="00F5684C" w:rsidP="00887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84C" w:rsidRPr="0029434C" w:rsidRDefault="00F5684C" w:rsidP="00887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84C" w:rsidRDefault="00F5684C" w:rsidP="008878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84C" w:rsidRPr="0029434C" w:rsidRDefault="00F5684C" w:rsidP="008878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84C" w:rsidRPr="003A706F" w:rsidRDefault="00F5684C" w:rsidP="003A706F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A706F">
        <w:rPr>
          <w:rFonts w:ascii="Times New Roman" w:hAnsi="Times New Roman" w:cs="Times New Roman"/>
          <w:b/>
          <w:sz w:val="22"/>
          <w:szCs w:val="22"/>
          <w:lang w:eastAsia="en-US"/>
        </w:rPr>
        <w:t>ПРИЛОЖЕНИЕ  1</w:t>
      </w:r>
    </w:p>
    <w:p w:rsidR="00F5684C" w:rsidRPr="0029434C" w:rsidRDefault="00F5684C" w:rsidP="0042108E">
      <w:pPr>
        <w:widowControl/>
        <w:autoSpaceDE/>
        <w:autoSpaceDN/>
        <w:adjustRightInd/>
        <w:spacing w:after="200" w:line="276" w:lineRule="auto"/>
        <w:ind w:left="6372"/>
        <w:rPr>
          <w:rFonts w:ascii="Times New Roman" w:hAnsi="Times New Roman" w:cs="Times New Roman"/>
          <w:sz w:val="22"/>
          <w:szCs w:val="22"/>
          <w:lang w:eastAsia="en-US"/>
        </w:rPr>
      </w:pPr>
      <w:r w:rsidRPr="0029434C">
        <w:rPr>
          <w:rFonts w:ascii="Times New Roman" w:hAnsi="Times New Roman" w:cs="Times New Roman"/>
          <w:sz w:val="22"/>
          <w:szCs w:val="22"/>
          <w:lang w:eastAsia="en-US"/>
        </w:rPr>
        <w:t>Оргкомитет по проведению</w:t>
      </w:r>
    </w:p>
    <w:p w:rsidR="00F5684C" w:rsidRPr="0029434C" w:rsidRDefault="00F5684C" w:rsidP="0042108E">
      <w:pPr>
        <w:widowControl/>
        <w:autoSpaceDE/>
        <w:autoSpaceDN/>
        <w:adjustRightInd/>
        <w:spacing w:after="200" w:line="276" w:lineRule="auto"/>
        <w:ind w:left="6372"/>
        <w:rPr>
          <w:rFonts w:ascii="Times New Roman" w:hAnsi="Times New Roman" w:cs="Times New Roman"/>
          <w:sz w:val="22"/>
          <w:szCs w:val="22"/>
          <w:lang w:eastAsia="en-US"/>
        </w:rPr>
      </w:pPr>
      <w:r w:rsidRPr="0029434C">
        <w:rPr>
          <w:rFonts w:ascii="Times New Roman" w:hAnsi="Times New Roman" w:cs="Times New Roman"/>
          <w:sz w:val="22"/>
          <w:szCs w:val="22"/>
          <w:lang w:eastAsia="en-US"/>
        </w:rPr>
        <w:t>Олимпиады ОУ  СПО</w:t>
      </w:r>
    </w:p>
    <w:p w:rsidR="00F5684C" w:rsidRPr="0029434C" w:rsidRDefault="00F5684C" w:rsidP="0042108E">
      <w:pPr>
        <w:widowControl/>
        <w:autoSpaceDE/>
        <w:autoSpaceDN/>
        <w:adjustRightInd/>
        <w:spacing w:after="200" w:line="276" w:lineRule="auto"/>
        <w:ind w:left="6372"/>
        <w:rPr>
          <w:rFonts w:ascii="Times New Roman" w:hAnsi="Times New Roman" w:cs="Times New Roman"/>
          <w:sz w:val="22"/>
          <w:szCs w:val="22"/>
          <w:lang w:eastAsia="en-US"/>
        </w:rPr>
      </w:pPr>
      <w:r w:rsidRPr="0029434C">
        <w:rPr>
          <w:rFonts w:ascii="Times New Roman" w:hAnsi="Times New Roman" w:cs="Times New Roman"/>
          <w:sz w:val="22"/>
          <w:szCs w:val="22"/>
          <w:lang w:eastAsia="en-US"/>
        </w:rPr>
        <w:t>по английскому языку,</w:t>
      </w:r>
    </w:p>
    <w:p w:rsidR="00F5684C" w:rsidRPr="0029434C" w:rsidRDefault="00F5684C" w:rsidP="0042108E">
      <w:pPr>
        <w:widowControl/>
        <w:autoSpaceDE/>
        <w:autoSpaceDN/>
        <w:adjustRightInd/>
        <w:spacing w:after="200" w:line="276" w:lineRule="auto"/>
        <w:ind w:left="6372"/>
        <w:rPr>
          <w:rFonts w:ascii="Times New Roman" w:hAnsi="Times New Roman" w:cs="Times New Roman"/>
          <w:sz w:val="22"/>
          <w:szCs w:val="22"/>
          <w:lang w:eastAsia="en-US"/>
        </w:rPr>
      </w:pPr>
      <w:r w:rsidRPr="0029434C">
        <w:rPr>
          <w:rFonts w:ascii="Times New Roman" w:hAnsi="Times New Roman" w:cs="Times New Roman"/>
          <w:sz w:val="22"/>
          <w:szCs w:val="22"/>
          <w:lang w:eastAsia="en-US"/>
        </w:rPr>
        <w:t>АУ ЯКСЭ им. П.И.Дудкина</w:t>
      </w:r>
    </w:p>
    <w:p w:rsidR="00F5684C" w:rsidRPr="0029434C" w:rsidRDefault="00F5684C" w:rsidP="0088787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29434C">
        <w:rPr>
          <w:rFonts w:ascii="Times New Roman" w:hAnsi="Times New Roman" w:cs="Times New Roman"/>
          <w:sz w:val="24"/>
          <w:szCs w:val="24"/>
        </w:rPr>
        <w:t xml:space="preserve">Заявка на участие в олимпиаде ОУ СПО  по английскому языку - </w:t>
      </w:r>
      <w:smartTag w:uri="urn:schemas-microsoft-com:office:smarttags" w:element="metricconverter">
        <w:smartTagPr>
          <w:attr w:name="ProductID" w:val="2012 г"/>
        </w:smartTagPr>
        <w:r w:rsidRPr="0029434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9434C">
        <w:rPr>
          <w:rFonts w:ascii="Times New Roman" w:hAnsi="Times New Roman" w:cs="Times New Roman"/>
          <w:sz w:val="24"/>
          <w:szCs w:val="24"/>
        </w:rPr>
        <w:t>.</w:t>
      </w:r>
    </w:p>
    <w:p w:rsidR="00F5684C" w:rsidRPr="0029434C" w:rsidRDefault="00F5684C" w:rsidP="0088787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84C" w:rsidRPr="0029434C" w:rsidRDefault="00F5684C" w:rsidP="0088787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29434C">
        <w:rPr>
          <w:rFonts w:ascii="Times New Roman" w:hAnsi="Times New Roman" w:cs="Times New Roman"/>
          <w:sz w:val="24"/>
          <w:szCs w:val="24"/>
          <w:lang w:eastAsia="en-US"/>
        </w:rPr>
        <w:t>от _</w:t>
      </w:r>
      <w:r w:rsidRPr="0029434C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</w:t>
      </w:r>
    </w:p>
    <w:p w:rsidR="00F5684C" w:rsidRPr="0029434C" w:rsidRDefault="00F5684C" w:rsidP="0088787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29434C">
        <w:rPr>
          <w:rFonts w:ascii="Times New Roman" w:hAnsi="Times New Roman" w:cs="Times New Roman"/>
          <w:sz w:val="22"/>
          <w:szCs w:val="22"/>
          <w:lang w:eastAsia="en-US"/>
        </w:rPr>
        <w:t>(название учебного заведения на русском языке)</w:t>
      </w:r>
    </w:p>
    <w:p w:rsidR="00F5684C" w:rsidRPr="0029434C" w:rsidRDefault="00F5684C" w:rsidP="0088787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29434C">
        <w:rPr>
          <w:rFonts w:ascii="Times New Roman" w:hAnsi="Times New Roman" w:cs="Times New Roman"/>
          <w:sz w:val="24"/>
          <w:szCs w:val="24"/>
          <w:lang w:val="en-US" w:eastAsia="en-US"/>
        </w:rPr>
        <w:t>from</w:t>
      </w:r>
      <w:r w:rsidRPr="0029434C">
        <w:rPr>
          <w:rFonts w:ascii="Times New Roman" w:hAnsi="Times New Roman" w:cs="Times New Roman"/>
          <w:sz w:val="24"/>
          <w:szCs w:val="24"/>
          <w:lang w:eastAsia="en-US"/>
        </w:rPr>
        <w:t xml:space="preserve"> _</w:t>
      </w:r>
      <w:r w:rsidRPr="0029434C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</w:t>
      </w:r>
    </w:p>
    <w:p w:rsidR="00F5684C" w:rsidRPr="0029434C" w:rsidRDefault="00F5684C" w:rsidP="0088787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29434C">
        <w:rPr>
          <w:rFonts w:ascii="Times New Roman" w:hAnsi="Times New Roman" w:cs="Times New Roman"/>
          <w:sz w:val="22"/>
          <w:szCs w:val="22"/>
          <w:lang w:eastAsia="en-US"/>
        </w:rPr>
        <w:t>(название учебного заведения на английском языке)</w:t>
      </w:r>
    </w:p>
    <w:p w:rsidR="00F5684C" w:rsidRPr="0029434C" w:rsidRDefault="00F5684C" w:rsidP="0088787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29434C">
        <w:rPr>
          <w:rFonts w:ascii="Times New Roman" w:hAnsi="Times New Roman" w:cs="Times New Roman"/>
          <w:sz w:val="24"/>
          <w:szCs w:val="24"/>
          <w:lang w:eastAsia="en-US"/>
        </w:rPr>
        <w:t>руководитель команды</w:t>
      </w:r>
      <w:r w:rsidRPr="0029434C">
        <w:rPr>
          <w:rFonts w:ascii="Times New Roman" w:hAnsi="Times New Roman" w:cs="Times New Roman"/>
          <w:sz w:val="22"/>
          <w:szCs w:val="22"/>
          <w:lang w:eastAsia="en-US"/>
        </w:rPr>
        <w:t xml:space="preserve"> ____________________________________________________________</w:t>
      </w:r>
    </w:p>
    <w:p w:rsidR="00F5684C" w:rsidRPr="0029434C" w:rsidRDefault="00F5684C" w:rsidP="0088787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29434C">
        <w:rPr>
          <w:rFonts w:ascii="Times New Roman" w:hAnsi="Times New Roman" w:cs="Times New Roman"/>
          <w:sz w:val="22"/>
          <w:szCs w:val="22"/>
          <w:lang w:eastAsia="en-US"/>
        </w:rPr>
        <w:t>(ФИО преподавателя, контактный телефон)</w:t>
      </w:r>
    </w:p>
    <w:p w:rsidR="00F5684C" w:rsidRPr="0029434C" w:rsidRDefault="00F5684C" w:rsidP="0088787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9434C">
        <w:rPr>
          <w:rFonts w:ascii="Times New Roman" w:hAnsi="Times New Roman" w:cs="Times New Roman"/>
          <w:sz w:val="24"/>
          <w:szCs w:val="24"/>
          <w:lang w:eastAsia="en-US"/>
        </w:rPr>
        <w:t>Состав команды</w:t>
      </w:r>
      <w:r w:rsidRPr="0029434C">
        <w:rPr>
          <w:rFonts w:ascii="Times New Roman" w:hAnsi="Times New Roman" w:cs="Times New Roman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2360"/>
        <w:gridCol w:w="2693"/>
        <w:gridCol w:w="2551"/>
        <w:gridCol w:w="1525"/>
      </w:tblGrid>
      <w:tr w:rsidR="00F5684C" w:rsidRPr="0029434C" w:rsidTr="004E36BD">
        <w:tc>
          <w:tcPr>
            <w:tcW w:w="442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43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60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43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ФИО участника</w:t>
            </w:r>
          </w:p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43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русском языке</w:t>
            </w:r>
          </w:p>
        </w:tc>
        <w:tc>
          <w:tcPr>
            <w:tcW w:w="2693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9434C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The name </w:t>
            </w:r>
          </w:p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9434C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of the participant</w:t>
            </w:r>
          </w:p>
        </w:tc>
        <w:tc>
          <w:tcPr>
            <w:tcW w:w="2551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43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Отделение,</w:t>
            </w:r>
          </w:p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43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курс</w:t>
            </w:r>
          </w:p>
        </w:tc>
        <w:tc>
          <w:tcPr>
            <w:tcW w:w="1525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43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Аспект</w:t>
            </w:r>
          </w:p>
        </w:tc>
      </w:tr>
      <w:tr w:rsidR="00F5684C" w:rsidRPr="0029434C" w:rsidTr="004E36BD">
        <w:tc>
          <w:tcPr>
            <w:tcW w:w="442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43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0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684C" w:rsidRPr="0029434C" w:rsidTr="004E36BD">
        <w:tc>
          <w:tcPr>
            <w:tcW w:w="442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43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0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684C" w:rsidRPr="0029434C" w:rsidTr="004E36BD">
        <w:tc>
          <w:tcPr>
            <w:tcW w:w="442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43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0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684C" w:rsidRPr="0029434C" w:rsidTr="004E36BD">
        <w:tc>
          <w:tcPr>
            <w:tcW w:w="442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43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60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F5684C" w:rsidRPr="0029434C" w:rsidRDefault="00F5684C" w:rsidP="004E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5684C" w:rsidRPr="0029434C" w:rsidRDefault="00F5684C" w:rsidP="0088787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  <w:lang w:val="en-US" w:eastAsia="en-US"/>
        </w:rPr>
      </w:pPr>
    </w:p>
    <w:p w:rsidR="00F5684C" w:rsidRPr="0029434C" w:rsidRDefault="00F5684C" w:rsidP="0088787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29434C">
        <w:rPr>
          <w:rFonts w:ascii="Times New Roman" w:hAnsi="Times New Roman" w:cs="Times New Roman"/>
          <w:sz w:val="22"/>
          <w:szCs w:val="22"/>
          <w:lang w:eastAsia="en-US"/>
        </w:rPr>
        <w:t>На торжественное закрытие Олимпиады будет представлен поздравительный номер _____________________________________________________________________________________</w:t>
      </w:r>
    </w:p>
    <w:p w:rsidR="00F5684C" w:rsidRPr="0029434C" w:rsidRDefault="00F5684C" w:rsidP="0088787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29434C">
        <w:rPr>
          <w:rFonts w:ascii="Times New Roman" w:hAnsi="Times New Roman" w:cs="Times New Roman"/>
          <w:sz w:val="22"/>
          <w:szCs w:val="22"/>
          <w:lang w:eastAsia="en-US"/>
        </w:rPr>
        <w:t>(название, исполнители)</w:t>
      </w:r>
    </w:p>
    <w:p w:rsidR="00F5684C" w:rsidRPr="0029434C" w:rsidRDefault="00F5684C" w:rsidP="0088787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84C" w:rsidRPr="0029434C" w:rsidRDefault="00F5684C" w:rsidP="0092637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sz w:val="22"/>
          <w:szCs w:val="22"/>
          <w:lang w:eastAsia="en-US"/>
        </w:rPr>
        <w:t>Дата   ____________                                                  Директор учебного заведения __________________</w:t>
      </w:r>
    </w:p>
    <w:p w:rsidR="00F5684C" w:rsidRPr="0029434C" w:rsidRDefault="00F5684C" w:rsidP="008878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84C" w:rsidRDefault="00F5684C" w:rsidP="0088787E">
      <w:pPr>
        <w:jc w:val="center"/>
        <w:rPr>
          <w:sz w:val="24"/>
          <w:szCs w:val="24"/>
        </w:rPr>
      </w:pPr>
    </w:p>
    <w:p w:rsidR="00F5684C" w:rsidRPr="0088787E" w:rsidRDefault="00F5684C" w:rsidP="0088787E">
      <w:pPr>
        <w:jc w:val="both"/>
        <w:rPr>
          <w:sz w:val="24"/>
          <w:szCs w:val="24"/>
        </w:rPr>
      </w:pPr>
    </w:p>
    <w:p w:rsidR="00F5684C" w:rsidRPr="00E160D6" w:rsidRDefault="00F5684C" w:rsidP="007C18C0">
      <w:pPr>
        <w:pStyle w:val="ListParagraph"/>
        <w:jc w:val="both"/>
        <w:rPr>
          <w:sz w:val="24"/>
          <w:szCs w:val="24"/>
        </w:rPr>
      </w:pPr>
    </w:p>
    <w:p w:rsidR="00F5684C" w:rsidRPr="000B1F15" w:rsidRDefault="00F5684C" w:rsidP="00121012">
      <w:pPr>
        <w:pStyle w:val="Style2"/>
        <w:widowControl/>
        <w:spacing w:line="240" w:lineRule="exact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0B1F15">
        <w:rPr>
          <w:rFonts w:ascii="Times New Roman" w:hAnsi="Times New Roman"/>
          <w:sz w:val="32"/>
          <w:szCs w:val="32"/>
        </w:rPr>
        <w:t>риложение 2</w:t>
      </w:r>
    </w:p>
    <w:p w:rsidR="00F5684C" w:rsidRDefault="00F5684C" w:rsidP="00121012">
      <w:pPr>
        <w:pStyle w:val="Style2"/>
        <w:widowControl/>
        <w:spacing w:line="240" w:lineRule="exact"/>
        <w:rPr>
          <w:rFonts w:ascii="Times New Roman" w:hAnsi="Times New Roman"/>
          <w:sz w:val="32"/>
          <w:szCs w:val="32"/>
        </w:rPr>
      </w:pPr>
    </w:p>
    <w:p w:rsidR="00F5684C" w:rsidRPr="000B1F15" w:rsidRDefault="00F5684C" w:rsidP="00121012">
      <w:pPr>
        <w:pStyle w:val="Style2"/>
        <w:widowControl/>
        <w:spacing w:line="240" w:lineRule="exact"/>
        <w:rPr>
          <w:rFonts w:ascii="Times New Roman" w:hAnsi="Times New Roman"/>
          <w:sz w:val="32"/>
          <w:szCs w:val="32"/>
        </w:rPr>
      </w:pPr>
    </w:p>
    <w:p w:rsidR="00F5684C" w:rsidRPr="000B1F15" w:rsidRDefault="00F5684C" w:rsidP="00121012">
      <w:pPr>
        <w:pStyle w:val="Style2"/>
        <w:widowControl/>
        <w:spacing w:before="74" w:line="240" w:lineRule="auto"/>
        <w:rPr>
          <w:rStyle w:val="FontStyle13"/>
          <w:rFonts w:ascii="Times New Roman" w:hAnsi="Times New Roman"/>
        </w:rPr>
      </w:pPr>
      <w:r w:rsidRPr="000B1F15">
        <w:rPr>
          <w:rStyle w:val="FontStyle13"/>
          <w:rFonts w:ascii="Times New Roman" w:hAnsi="Times New Roman"/>
        </w:rPr>
        <w:t>Реквизиты внебюджет:</w:t>
      </w:r>
    </w:p>
    <w:p w:rsidR="00F5684C" w:rsidRPr="000B1F15" w:rsidRDefault="00F5684C" w:rsidP="00121012">
      <w:pPr>
        <w:pStyle w:val="Style3"/>
        <w:widowControl/>
        <w:spacing w:line="240" w:lineRule="exact"/>
        <w:ind w:firstLine="91"/>
        <w:rPr>
          <w:rFonts w:ascii="Times New Roman" w:hAnsi="Times New Roman"/>
          <w:sz w:val="32"/>
          <w:szCs w:val="32"/>
        </w:rPr>
      </w:pPr>
    </w:p>
    <w:p w:rsidR="00F5684C" w:rsidRPr="000B1F15" w:rsidRDefault="00F5684C" w:rsidP="00121012">
      <w:pPr>
        <w:pStyle w:val="Style3"/>
        <w:widowControl/>
        <w:spacing w:line="240" w:lineRule="exact"/>
        <w:ind w:firstLine="91"/>
        <w:rPr>
          <w:rFonts w:ascii="Times New Roman" w:hAnsi="Times New Roman"/>
          <w:sz w:val="32"/>
          <w:szCs w:val="32"/>
        </w:rPr>
      </w:pPr>
    </w:p>
    <w:p w:rsidR="00F5684C" w:rsidRPr="000B1F15" w:rsidRDefault="00F5684C" w:rsidP="00121012">
      <w:pPr>
        <w:pStyle w:val="Style3"/>
        <w:widowControl/>
        <w:spacing w:before="79" w:line="444" w:lineRule="exact"/>
        <w:ind w:firstLine="91"/>
        <w:rPr>
          <w:rStyle w:val="FontStyle13"/>
          <w:rFonts w:ascii="Times New Roman" w:hAnsi="Times New Roman"/>
        </w:rPr>
      </w:pPr>
      <w:r w:rsidRPr="000B1F15">
        <w:rPr>
          <w:rStyle w:val="FontStyle13"/>
          <w:rFonts w:ascii="Times New Roman" w:hAnsi="Times New Roman"/>
        </w:rPr>
        <w:t xml:space="preserve">Автономное учреждение </w:t>
      </w:r>
      <w:r>
        <w:rPr>
          <w:rStyle w:val="FontStyle13"/>
          <w:rFonts w:ascii="Times New Roman" w:hAnsi="Times New Roman"/>
        </w:rPr>
        <w:t>Р</w:t>
      </w:r>
      <w:r w:rsidRPr="000B1F15">
        <w:rPr>
          <w:rStyle w:val="FontStyle13"/>
          <w:rFonts w:ascii="Times New Roman" w:hAnsi="Times New Roman"/>
        </w:rPr>
        <w:t>еспу</w:t>
      </w:r>
      <w:r>
        <w:rPr>
          <w:rStyle w:val="FontStyle13"/>
          <w:rFonts w:ascii="Times New Roman" w:hAnsi="Times New Roman"/>
        </w:rPr>
        <w:t>б</w:t>
      </w:r>
      <w:r w:rsidRPr="000B1F15">
        <w:rPr>
          <w:rStyle w:val="FontStyle13"/>
          <w:rFonts w:ascii="Times New Roman" w:hAnsi="Times New Roman"/>
        </w:rPr>
        <w:t xml:space="preserve">лики </w:t>
      </w:r>
      <w:r>
        <w:rPr>
          <w:rStyle w:val="FontStyle13"/>
          <w:rFonts w:ascii="Times New Roman" w:hAnsi="Times New Roman"/>
        </w:rPr>
        <w:t>С</w:t>
      </w:r>
      <w:r w:rsidRPr="000B1F15">
        <w:rPr>
          <w:rStyle w:val="FontStyle13"/>
          <w:rFonts w:ascii="Times New Roman" w:hAnsi="Times New Roman"/>
        </w:rPr>
        <w:t>аха</w:t>
      </w:r>
      <w:r>
        <w:rPr>
          <w:rStyle w:val="FontStyle13"/>
          <w:rFonts w:ascii="Times New Roman" w:hAnsi="Times New Roman"/>
        </w:rPr>
        <w:t xml:space="preserve"> (Якутия)</w:t>
      </w:r>
      <w:r w:rsidRPr="000B1F15">
        <w:rPr>
          <w:rStyle w:val="FontStyle12"/>
          <w:rFonts w:ascii="Times New Roman" w:hAnsi="Times New Roman"/>
          <w:sz w:val="32"/>
          <w:szCs w:val="32"/>
        </w:rPr>
        <w:t xml:space="preserve"> </w:t>
      </w:r>
      <w:r w:rsidRPr="000B1F15">
        <w:rPr>
          <w:rStyle w:val="FontStyle13"/>
          <w:rFonts w:ascii="Times New Roman" w:hAnsi="Times New Roman"/>
        </w:rPr>
        <w:t>"Якутский колледж связи и энергетики имени П.И.Дудкина"</w:t>
      </w:r>
    </w:p>
    <w:p w:rsidR="00F5684C" w:rsidRPr="000B1F15" w:rsidRDefault="00F5684C" w:rsidP="00121012">
      <w:pPr>
        <w:pStyle w:val="Style3"/>
        <w:widowControl/>
        <w:spacing w:line="434" w:lineRule="exact"/>
        <w:rPr>
          <w:rStyle w:val="FontStyle13"/>
          <w:rFonts w:ascii="Times New Roman" w:hAnsi="Times New Roman"/>
        </w:rPr>
      </w:pPr>
      <w:r w:rsidRPr="000B1F15">
        <w:rPr>
          <w:rStyle w:val="FontStyle13"/>
          <w:rFonts w:ascii="Times New Roman" w:hAnsi="Times New Roman"/>
        </w:rPr>
        <w:t xml:space="preserve">Местонахождение: </w:t>
      </w:r>
      <w:smartTag w:uri="urn:schemas-microsoft-com:office:smarttags" w:element="metricconverter">
        <w:smartTagPr>
          <w:attr w:name="ProductID" w:val="677000, г"/>
        </w:smartTagPr>
        <w:r w:rsidRPr="000B1F15">
          <w:rPr>
            <w:rStyle w:val="FontStyle13"/>
            <w:rFonts w:ascii="Times New Roman" w:hAnsi="Times New Roman"/>
          </w:rPr>
          <w:t>677000, г</w:t>
        </w:r>
      </w:smartTag>
      <w:r w:rsidRPr="000B1F15">
        <w:rPr>
          <w:rStyle w:val="FontStyle13"/>
          <w:rFonts w:ascii="Times New Roman" w:hAnsi="Times New Roman"/>
        </w:rPr>
        <w:t>. Якутск, ул. Петра Алексеева, 25</w:t>
      </w:r>
    </w:p>
    <w:p w:rsidR="00F5684C" w:rsidRDefault="00F5684C" w:rsidP="00121012">
      <w:pPr>
        <w:pStyle w:val="Style4"/>
        <w:widowControl/>
        <w:spacing w:line="422" w:lineRule="exact"/>
        <w:jc w:val="both"/>
        <w:rPr>
          <w:rStyle w:val="FontStyle13"/>
          <w:rFonts w:ascii="Times New Roman" w:hAnsi="Times New Roman"/>
        </w:rPr>
      </w:pPr>
      <w:r w:rsidRPr="000B1F15">
        <w:rPr>
          <w:rStyle w:val="FontStyle13"/>
          <w:rFonts w:ascii="Times New Roman" w:hAnsi="Times New Roman"/>
        </w:rPr>
        <w:t xml:space="preserve">Почтовый адрес: </w:t>
      </w:r>
      <w:smartTag w:uri="urn:schemas-microsoft-com:office:smarttags" w:element="metricconverter">
        <w:smartTagPr>
          <w:attr w:name="ProductID" w:val="677000, г"/>
        </w:smartTagPr>
        <w:r w:rsidRPr="000B1F15">
          <w:rPr>
            <w:rStyle w:val="FontStyle13"/>
            <w:rFonts w:ascii="Times New Roman" w:hAnsi="Times New Roman"/>
          </w:rPr>
          <w:t>677000, г</w:t>
        </w:r>
      </w:smartTag>
      <w:r w:rsidRPr="000B1F15">
        <w:rPr>
          <w:rStyle w:val="FontStyle13"/>
          <w:rFonts w:ascii="Times New Roman" w:hAnsi="Times New Roman"/>
        </w:rPr>
        <w:t xml:space="preserve">. Якутск, ул. Петра Алексеева, 25 </w:t>
      </w:r>
    </w:p>
    <w:p w:rsidR="00F5684C" w:rsidRDefault="00F5684C" w:rsidP="00121012">
      <w:pPr>
        <w:pStyle w:val="Style4"/>
        <w:widowControl/>
        <w:spacing w:line="422" w:lineRule="exact"/>
        <w:jc w:val="both"/>
        <w:rPr>
          <w:rStyle w:val="FontStyle13"/>
          <w:rFonts w:ascii="Times New Roman" w:hAnsi="Times New Roman"/>
        </w:rPr>
      </w:pPr>
      <w:r w:rsidRPr="000B1F15">
        <w:rPr>
          <w:rStyle w:val="FontStyle13"/>
          <w:rFonts w:ascii="Times New Roman" w:hAnsi="Times New Roman"/>
        </w:rPr>
        <w:t xml:space="preserve">Банк: Филиал №2754 ВТБ 24 (ЗАО) г. Хабаровск </w:t>
      </w:r>
    </w:p>
    <w:p w:rsidR="00F5684C" w:rsidRDefault="00F5684C" w:rsidP="00121012">
      <w:pPr>
        <w:pStyle w:val="Style4"/>
        <w:widowControl/>
        <w:spacing w:line="422" w:lineRule="exact"/>
        <w:jc w:val="both"/>
        <w:rPr>
          <w:rStyle w:val="FontStyle13"/>
          <w:rFonts w:ascii="Times New Roman" w:hAnsi="Times New Roman"/>
        </w:rPr>
      </w:pPr>
      <w:r w:rsidRPr="000B1F15">
        <w:rPr>
          <w:rStyle w:val="FontStyle13"/>
          <w:rFonts w:ascii="Times New Roman" w:hAnsi="Times New Roman"/>
        </w:rPr>
        <w:t xml:space="preserve">Р/счет: 40603810610560001383 </w:t>
      </w:r>
    </w:p>
    <w:p w:rsidR="00F5684C" w:rsidRDefault="00F5684C" w:rsidP="00121012">
      <w:pPr>
        <w:pStyle w:val="Style4"/>
        <w:widowControl/>
        <w:spacing w:line="422" w:lineRule="exact"/>
        <w:jc w:val="both"/>
        <w:rPr>
          <w:rStyle w:val="FontStyle13"/>
          <w:rFonts w:ascii="Times New Roman" w:hAnsi="Times New Roman"/>
        </w:rPr>
      </w:pPr>
      <w:r w:rsidRPr="000B1F15">
        <w:rPr>
          <w:rStyle w:val="FontStyle13"/>
          <w:rFonts w:ascii="Times New Roman" w:hAnsi="Times New Roman"/>
        </w:rPr>
        <w:t xml:space="preserve">К/счет: 30101810300000000827 </w:t>
      </w:r>
    </w:p>
    <w:p w:rsidR="00F5684C" w:rsidRDefault="00F5684C" w:rsidP="00121012">
      <w:pPr>
        <w:pStyle w:val="Style4"/>
        <w:widowControl/>
        <w:spacing w:line="422" w:lineRule="exact"/>
        <w:jc w:val="both"/>
        <w:rPr>
          <w:rStyle w:val="FontStyle13"/>
          <w:rFonts w:ascii="Times New Roman" w:hAnsi="Times New Roman"/>
        </w:rPr>
      </w:pPr>
      <w:r w:rsidRPr="000B1F15">
        <w:rPr>
          <w:rStyle w:val="FontStyle13"/>
          <w:rFonts w:ascii="Times New Roman" w:hAnsi="Times New Roman"/>
        </w:rPr>
        <w:t xml:space="preserve">БИК: 040813827 </w:t>
      </w:r>
    </w:p>
    <w:p w:rsidR="00F5684C" w:rsidRDefault="00F5684C" w:rsidP="00121012">
      <w:pPr>
        <w:pStyle w:val="Style4"/>
        <w:widowControl/>
        <w:spacing w:line="422" w:lineRule="exact"/>
        <w:jc w:val="both"/>
        <w:rPr>
          <w:rStyle w:val="FontStyle13"/>
          <w:rFonts w:ascii="Times New Roman" w:hAnsi="Times New Roman"/>
        </w:rPr>
      </w:pPr>
      <w:r w:rsidRPr="000B1F15">
        <w:rPr>
          <w:rStyle w:val="FontStyle13"/>
          <w:rFonts w:ascii="Times New Roman" w:hAnsi="Times New Roman"/>
        </w:rPr>
        <w:t xml:space="preserve">ИНН: 1435048338 </w:t>
      </w:r>
    </w:p>
    <w:p w:rsidR="00F5684C" w:rsidRDefault="00F5684C" w:rsidP="00121012">
      <w:pPr>
        <w:pStyle w:val="Style4"/>
        <w:widowControl/>
        <w:spacing w:line="422" w:lineRule="exact"/>
        <w:jc w:val="both"/>
        <w:rPr>
          <w:rStyle w:val="FontStyle13"/>
          <w:rFonts w:ascii="Times New Roman" w:hAnsi="Times New Roman"/>
          <w:spacing w:val="20"/>
        </w:rPr>
      </w:pPr>
      <w:r w:rsidRPr="000B1F15">
        <w:rPr>
          <w:rStyle w:val="FontStyle13"/>
          <w:rFonts w:ascii="Times New Roman" w:hAnsi="Times New Roman"/>
        </w:rPr>
        <w:t xml:space="preserve">КПП: </w:t>
      </w:r>
      <w:r w:rsidRPr="000B1F15">
        <w:rPr>
          <w:rStyle w:val="FontStyle13"/>
          <w:rFonts w:ascii="Times New Roman" w:hAnsi="Times New Roman"/>
          <w:spacing w:val="20"/>
        </w:rPr>
        <w:t xml:space="preserve">143501001 </w:t>
      </w:r>
    </w:p>
    <w:p w:rsidR="00F5684C" w:rsidRDefault="00F5684C" w:rsidP="00121012">
      <w:pPr>
        <w:pStyle w:val="Style4"/>
        <w:widowControl/>
        <w:spacing w:line="422" w:lineRule="exact"/>
        <w:jc w:val="both"/>
        <w:rPr>
          <w:rStyle w:val="FontStyle13"/>
          <w:rFonts w:ascii="Times New Roman" w:hAnsi="Times New Roman"/>
          <w:spacing w:val="20"/>
        </w:rPr>
      </w:pPr>
      <w:r w:rsidRPr="000B1F15">
        <w:rPr>
          <w:rStyle w:val="FontStyle13"/>
          <w:rFonts w:ascii="Times New Roman" w:hAnsi="Times New Roman"/>
        </w:rPr>
        <w:t xml:space="preserve">ОКОПФ: </w:t>
      </w:r>
      <w:r w:rsidRPr="000B1F15">
        <w:rPr>
          <w:rStyle w:val="FontStyle13"/>
          <w:rFonts w:ascii="Times New Roman" w:hAnsi="Times New Roman"/>
          <w:spacing w:val="20"/>
        </w:rPr>
        <w:t xml:space="preserve">73 </w:t>
      </w:r>
    </w:p>
    <w:p w:rsidR="00F5684C" w:rsidRDefault="00F5684C" w:rsidP="00121012">
      <w:pPr>
        <w:pStyle w:val="Style4"/>
        <w:widowControl/>
        <w:spacing w:line="422" w:lineRule="exact"/>
        <w:jc w:val="both"/>
        <w:rPr>
          <w:rStyle w:val="FontStyle13"/>
          <w:rFonts w:ascii="Times New Roman" w:hAnsi="Times New Roman"/>
          <w:spacing w:val="20"/>
        </w:rPr>
      </w:pPr>
      <w:r w:rsidRPr="000B1F15">
        <w:rPr>
          <w:rStyle w:val="FontStyle13"/>
          <w:rFonts w:ascii="Times New Roman" w:hAnsi="Times New Roman"/>
        </w:rPr>
        <w:t xml:space="preserve">ОКПО: </w:t>
      </w:r>
      <w:r w:rsidRPr="000B1F15">
        <w:rPr>
          <w:rStyle w:val="FontStyle13"/>
          <w:rFonts w:ascii="Times New Roman" w:hAnsi="Times New Roman"/>
          <w:spacing w:val="20"/>
        </w:rPr>
        <w:t xml:space="preserve">01180257 </w:t>
      </w:r>
    </w:p>
    <w:p w:rsidR="00F5684C" w:rsidRDefault="00F5684C" w:rsidP="00121012">
      <w:pPr>
        <w:pStyle w:val="Style4"/>
        <w:widowControl/>
        <w:spacing w:line="422" w:lineRule="exact"/>
        <w:jc w:val="both"/>
        <w:rPr>
          <w:rStyle w:val="FontStyle13"/>
          <w:rFonts w:ascii="Times New Roman" w:hAnsi="Times New Roman"/>
        </w:rPr>
      </w:pPr>
      <w:r w:rsidRPr="000B1F15">
        <w:rPr>
          <w:rStyle w:val="FontStyle13"/>
          <w:rFonts w:ascii="Times New Roman" w:hAnsi="Times New Roman"/>
        </w:rPr>
        <w:t xml:space="preserve">ОКВЭД: 80.22.21 </w:t>
      </w:r>
    </w:p>
    <w:p w:rsidR="00F5684C" w:rsidRDefault="00F5684C" w:rsidP="00121012">
      <w:pPr>
        <w:pStyle w:val="Style4"/>
        <w:widowControl/>
        <w:spacing w:line="422" w:lineRule="exact"/>
        <w:jc w:val="both"/>
        <w:rPr>
          <w:rStyle w:val="FontStyle13"/>
          <w:rFonts w:ascii="Times New Roman" w:hAnsi="Times New Roman"/>
        </w:rPr>
      </w:pPr>
      <w:r w:rsidRPr="000B1F15">
        <w:rPr>
          <w:rStyle w:val="FontStyle13"/>
          <w:rFonts w:ascii="Times New Roman" w:hAnsi="Times New Roman"/>
        </w:rPr>
        <w:t xml:space="preserve">ОКАТО: 98401000000 </w:t>
      </w:r>
    </w:p>
    <w:p w:rsidR="00F5684C" w:rsidRPr="000B1F15" w:rsidRDefault="00F5684C" w:rsidP="00121012">
      <w:pPr>
        <w:pStyle w:val="Style4"/>
        <w:widowControl/>
        <w:spacing w:line="422" w:lineRule="exact"/>
        <w:jc w:val="both"/>
        <w:rPr>
          <w:rStyle w:val="FontStyle13"/>
          <w:rFonts w:ascii="Times New Roman" w:hAnsi="Times New Roman"/>
          <w:spacing w:val="20"/>
        </w:rPr>
      </w:pPr>
      <w:r w:rsidRPr="000B1F15">
        <w:rPr>
          <w:rStyle w:val="FontStyle13"/>
          <w:rFonts w:ascii="Times New Roman" w:hAnsi="Times New Roman"/>
        </w:rPr>
        <w:t xml:space="preserve">ОКФС: </w:t>
      </w:r>
      <w:r w:rsidRPr="000B1F15">
        <w:rPr>
          <w:rStyle w:val="FontStyle13"/>
          <w:rFonts w:ascii="Times New Roman" w:hAnsi="Times New Roman"/>
          <w:spacing w:val="20"/>
        </w:rPr>
        <w:t>13</w:t>
      </w:r>
    </w:p>
    <w:p w:rsidR="00F5684C" w:rsidRDefault="00F5684C" w:rsidP="00121012">
      <w:pPr>
        <w:widowControl/>
        <w:autoSpaceDE/>
        <w:autoSpaceDN/>
        <w:adjustRightInd/>
        <w:spacing w:after="200" w:line="276" w:lineRule="auto"/>
        <w:jc w:val="both"/>
        <w:rPr>
          <w:rStyle w:val="FontStyle13"/>
          <w:rFonts w:ascii="Times New Roman" w:hAnsi="Times New Roman" w:cs="Times New Roman"/>
        </w:rPr>
      </w:pPr>
    </w:p>
    <w:p w:rsidR="00F5684C" w:rsidRDefault="00F5684C" w:rsidP="00121012">
      <w:pPr>
        <w:widowControl/>
        <w:autoSpaceDE/>
        <w:autoSpaceDN/>
        <w:adjustRightInd/>
        <w:spacing w:after="200" w:line="276" w:lineRule="auto"/>
        <w:jc w:val="both"/>
        <w:rPr>
          <w:rStyle w:val="FontStyle13"/>
          <w:rFonts w:ascii="Times New Roman" w:hAnsi="Times New Roman" w:cs="Times New Roman"/>
        </w:rPr>
      </w:pPr>
      <w:r w:rsidRPr="000B1F15">
        <w:rPr>
          <w:rStyle w:val="FontStyle13"/>
          <w:rFonts w:ascii="Times New Roman" w:hAnsi="Times New Roman" w:cs="Times New Roman"/>
        </w:rPr>
        <w:t xml:space="preserve">Директор: Лазарев Владимир Иннокентьевич </w:t>
      </w:r>
    </w:p>
    <w:p w:rsidR="00F5684C" w:rsidRPr="00121012" w:rsidRDefault="00F5684C" w:rsidP="00121012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0B1F15">
        <w:rPr>
          <w:rStyle w:val="FontStyle13"/>
          <w:rFonts w:ascii="Times New Roman" w:hAnsi="Times New Roman" w:cs="Times New Roman"/>
        </w:rPr>
        <w:t xml:space="preserve">Гл. </w:t>
      </w:r>
      <w:r>
        <w:rPr>
          <w:rStyle w:val="FontStyle13"/>
          <w:rFonts w:ascii="Times New Roman" w:hAnsi="Times New Roman" w:cs="Times New Roman"/>
        </w:rPr>
        <w:t>б</w:t>
      </w:r>
      <w:r w:rsidRPr="000B1F15">
        <w:rPr>
          <w:rStyle w:val="FontStyle13"/>
          <w:rFonts w:ascii="Times New Roman" w:hAnsi="Times New Roman" w:cs="Times New Roman"/>
        </w:rPr>
        <w:t>ухгалтер: Неустроева Степанида Петровна</w:t>
      </w:r>
    </w:p>
    <w:p w:rsidR="00F5684C" w:rsidRPr="003A706F" w:rsidRDefault="00F5684C" w:rsidP="003A70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684C" w:rsidRPr="00E160D6" w:rsidRDefault="00F5684C" w:rsidP="007C18C0">
      <w:pPr>
        <w:jc w:val="both"/>
        <w:rPr>
          <w:sz w:val="24"/>
          <w:szCs w:val="24"/>
        </w:rPr>
      </w:pPr>
    </w:p>
    <w:sectPr w:rsidR="00F5684C" w:rsidRPr="00E160D6" w:rsidSect="008D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152"/>
    <w:multiLevelType w:val="hybridMultilevel"/>
    <w:tmpl w:val="41DE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2793"/>
    <w:multiLevelType w:val="hybridMultilevel"/>
    <w:tmpl w:val="08EA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22E78"/>
    <w:multiLevelType w:val="hybridMultilevel"/>
    <w:tmpl w:val="DAB4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A396D"/>
    <w:multiLevelType w:val="hybridMultilevel"/>
    <w:tmpl w:val="9C58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46DBA"/>
    <w:multiLevelType w:val="hybridMultilevel"/>
    <w:tmpl w:val="A076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19C"/>
    <w:multiLevelType w:val="hybridMultilevel"/>
    <w:tmpl w:val="C168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C7A0A"/>
    <w:multiLevelType w:val="hybridMultilevel"/>
    <w:tmpl w:val="6E5A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27B59"/>
    <w:multiLevelType w:val="hybridMultilevel"/>
    <w:tmpl w:val="B7B0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67573"/>
    <w:multiLevelType w:val="hybridMultilevel"/>
    <w:tmpl w:val="A41AEA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0B0F4C"/>
    <w:multiLevelType w:val="hybridMultilevel"/>
    <w:tmpl w:val="0C9CF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A511D4"/>
    <w:multiLevelType w:val="hybridMultilevel"/>
    <w:tmpl w:val="2BC6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69D"/>
    <w:rsid w:val="00037545"/>
    <w:rsid w:val="000A0D01"/>
    <w:rsid w:val="000B1F15"/>
    <w:rsid w:val="000C12AF"/>
    <w:rsid w:val="00121012"/>
    <w:rsid w:val="0029434C"/>
    <w:rsid w:val="00307A3B"/>
    <w:rsid w:val="0031401A"/>
    <w:rsid w:val="00337ADE"/>
    <w:rsid w:val="003A706F"/>
    <w:rsid w:val="003E26FF"/>
    <w:rsid w:val="0042108E"/>
    <w:rsid w:val="00456170"/>
    <w:rsid w:val="00471B58"/>
    <w:rsid w:val="00481A26"/>
    <w:rsid w:val="004E36BD"/>
    <w:rsid w:val="00602B5B"/>
    <w:rsid w:val="00611B4A"/>
    <w:rsid w:val="00615A70"/>
    <w:rsid w:val="006A06A0"/>
    <w:rsid w:val="00761DBA"/>
    <w:rsid w:val="00792524"/>
    <w:rsid w:val="007C18C0"/>
    <w:rsid w:val="00804A7F"/>
    <w:rsid w:val="00816B66"/>
    <w:rsid w:val="0086315B"/>
    <w:rsid w:val="008633DF"/>
    <w:rsid w:val="0088787E"/>
    <w:rsid w:val="008C277E"/>
    <w:rsid w:val="008D2E55"/>
    <w:rsid w:val="00926373"/>
    <w:rsid w:val="00976D4F"/>
    <w:rsid w:val="00984454"/>
    <w:rsid w:val="009C623F"/>
    <w:rsid w:val="009F78D7"/>
    <w:rsid w:val="00B9545D"/>
    <w:rsid w:val="00C13677"/>
    <w:rsid w:val="00CC45F2"/>
    <w:rsid w:val="00E1569D"/>
    <w:rsid w:val="00E160D6"/>
    <w:rsid w:val="00E61DA8"/>
    <w:rsid w:val="00E818F8"/>
    <w:rsid w:val="00E84AD6"/>
    <w:rsid w:val="00F35AB5"/>
    <w:rsid w:val="00F5684C"/>
    <w:rsid w:val="00F93967"/>
    <w:rsid w:val="00FB7FEF"/>
    <w:rsid w:val="00FC3539"/>
    <w:rsid w:val="00FD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5AB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5AB5"/>
    <w:rPr>
      <w:rFonts w:ascii="Cambria" w:hAnsi="Cambria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F35AB5"/>
    <w:rPr>
      <w:b/>
      <w:bCs/>
    </w:rPr>
  </w:style>
  <w:style w:type="paragraph" w:styleId="NoSpacing">
    <w:name w:val="No Spacing"/>
    <w:uiPriority w:val="99"/>
    <w:qFormat/>
    <w:rsid w:val="00F35A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1569D"/>
    <w:pPr>
      <w:ind w:left="720"/>
      <w:contextualSpacing/>
    </w:pPr>
  </w:style>
  <w:style w:type="table" w:styleId="TableGrid">
    <w:name w:val="Table Grid"/>
    <w:basedOn w:val="TableNormal"/>
    <w:uiPriority w:val="99"/>
    <w:rsid w:val="008878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121012"/>
    <w:pPr>
      <w:spacing w:line="445" w:lineRule="exact"/>
      <w:jc w:val="both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121012"/>
    <w:pPr>
      <w:spacing w:line="445" w:lineRule="exact"/>
      <w:jc w:val="both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121012"/>
    <w:pPr>
      <w:spacing w:line="423" w:lineRule="exact"/>
    </w:pPr>
    <w:rPr>
      <w:rFonts w:ascii="Calibri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21012"/>
    <w:rPr>
      <w:rFonts w:ascii="Book Antiqua" w:hAnsi="Book Antiqua" w:cs="Book Antiqua"/>
      <w:spacing w:val="20"/>
      <w:sz w:val="28"/>
      <w:szCs w:val="28"/>
    </w:rPr>
  </w:style>
  <w:style w:type="character" w:customStyle="1" w:styleId="FontStyle13">
    <w:name w:val="Font Style13"/>
    <w:basedOn w:val="DefaultParagraphFont"/>
    <w:uiPriority w:val="99"/>
    <w:rsid w:val="00121012"/>
    <w:rPr>
      <w:rFonts w:ascii="Book Antiqua" w:hAnsi="Book Antiqua" w:cs="Book Antiqu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446</TotalTime>
  <Pages>4</Pages>
  <Words>832</Words>
  <Characters>4748</Characters>
  <Application>Microsoft Office Outlook</Application>
  <DocSecurity>0</DocSecurity>
  <Lines>0</Lines>
  <Paragraphs>0</Paragraphs>
  <ScaleCrop>false</ScaleCrop>
  <Company>YRTK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13</cp:revision>
  <cp:lastPrinted>2012-02-07T01:02:00Z</cp:lastPrinted>
  <dcterms:created xsi:type="dcterms:W3CDTF">2012-01-26T01:42:00Z</dcterms:created>
  <dcterms:modified xsi:type="dcterms:W3CDTF">2012-02-16T01:10:00Z</dcterms:modified>
</cp:coreProperties>
</file>